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794B" w14:textId="77777777" w:rsidR="00C639DC" w:rsidRPr="00AF3914" w:rsidRDefault="00C639DC" w:rsidP="00A16282">
      <w:pPr>
        <w:pStyle w:val="Title"/>
      </w:pPr>
      <w:r w:rsidRPr="00AF3914">
        <w:t>Titel: Title</w:t>
      </w:r>
    </w:p>
    <w:p w14:paraId="4FD30B8F" w14:textId="77777777" w:rsidR="00AF3914" w:rsidRPr="00A16282" w:rsidRDefault="00AF3914" w:rsidP="00A16282">
      <w:pPr>
        <w:pStyle w:val="Heading1"/>
        <w:rPr>
          <w:rFonts w:cs="Poppins Light"/>
        </w:rPr>
      </w:pPr>
      <w:r w:rsidRPr="00A16282">
        <w:rPr>
          <w:rFonts w:cs="Poppins Light"/>
        </w:rPr>
        <w:t xml:space="preserve">1. </w:t>
      </w:r>
      <w:r w:rsidR="000E11D0" w:rsidRPr="00A16282">
        <w:rPr>
          <w:rFonts w:cs="Poppins Light"/>
        </w:rPr>
        <w:t>Überschrift</w:t>
      </w:r>
      <w:r w:rsidR="00C639DC" w:rsidRPr="00A16282">
        <w:rPr>
          <w:rFonts w:cs="Poppins Light"/>
        </w:rPr>
        <w:t>: 1. Headline</w:t>
      </w:r>
    </w:p>
    <w:p w14:paraId="6E6F5A91" w14:textId="77777777" w:rsidR="00AF3914" w:rsidRPr="00A01153" w:rsidRDefault="000E11D0" w:rsidP="00A01153">
      <w:pPr>
        <w:pStyle w:val="Heading2"/>
      </w:pPr>
      <w:r w:rsidRPr="00A617C9">
        <w:rPr>
          <w:lang w:val="de-DE"/>
        </w:rPr>
        <w:t>2. Überschrift</w:t>
      </w:r>
      <w:r w:rsidR="00C639DC" w:rsidRPr="00A617C9">
        <w:rPr>
          <w:lang w:val="de-DE"/>
        </w:rPr>
        <w:t xml:space="preserve">: 2. </w:t>
      </w:r>
      <w:r w:rsidR="00C639DC" w:rsidRPr="00A01153">
        <w:t>Headline</w:t>
      </w:r>
    </w:p>
    <w:p w14:paraId="40F262EA" w14:textId="77777777" w:rsidR="00A16282" w:rsidRPr="00A16282" w:rsidRDefault="000E11D0" w:rsidP="00A16282">
      <w:pPr>
        <w:pStyle w:val="Heading3"/>
      </w:pPr>
      <w:r w:rsidRPr="00A16282">
        <w:t>3. Überschrift</w:t>
      </w:r>
      <w:r w:rsidR="00C639DC" w:rsidRPr="00A16282">
        <w:t>: 3rd Headline</w:t>
      </w:r>
    </w:p>
    <w:p w14:paraId="2DC976C3" w14:textId="77777777" w:rsidR="00A16282" w:rsidRPr="00A617C9" w:rsidRDefault="00C639DC" w:rsidP="00A16282">
      <w:pPr>
        <w:rPr>
          <w:lang w:val="en-US"/>
        </w:rPr>
      </w:pPr>
      <w:r w:rsidRPr="00A617C9">
        <w:rPr>
          <w:lang w:val="en-US"/>
        </w:rPr>
        <w:t>Standard: Text Body</w:t>
      </w:r>
    </w:p>
    <w:p w14:paraId="24DDE2D2" w14:textId="77777777" w:rsidR="000E11D0" w:rsidRPr="00A16282" w:rsidRDefault="000E11D0" w:rsidP="00A16282">
      <w:pPr>
        <w:pStyle w:val="1Einrckung"/>
      </w:pPr>
      <w:r w:rsidRPr="00A16282">
        <w:t xml:space="preserve">1. Einrückung </w:t>
      </w:r>
    </w:p>
    <w:p w14:paraId="6F534CCE" w14:textId="77777777" w:rsidR="000E11D0" w:rsidRPr="00A16282" w:rsidRDefault="000E11D0" w:rsidP="00A16282">
      <w:pPr>
        <w:pStyle w:val="2Einrckung"/>
      </w:pPr>
      <w:r w:rsidRPr="00A16282">
        <w:t>2. Einrückung</w:t>
      </w:r>
    </w:p>
    <w:p w14:paraId="69B675B7" w14:textId="77777777" w:rsidR="000E11D0" w:rsidRPr="00A16282" w:rsidRDefault="000E11D0" w:rsidP="00A16282">
      <w:pPr>
        <w:pStyle w:val="3Einrckung"/>
      </w:pPr>
      <w:r w:rsidRPr="00A16282">
        <w:t>3. Einrückung</w:t>
      </w:r>
    </w:p>
    <w:p w14:paraId="17CEE97D" w14:textId="77777777" w:rsidR="000E11D0" w:rsidRPr="00A617C9" w:rsidRDefault="000E11D0" w:rsidP="00A16282">
      <w:pPr>
        <w:pStyle w:val="Heading5"/>
        <w:rPr>
          <w:rFonts w:cs="Poppins"/>
        </w:rPr>
      </w:pPr>
      <w:r w:rsidRPr="00A617C9">
        <w:rPr>
          <w:rFonts w:cs="Poppins"/>
        </w:rPr>
        <w:t>Überschrift 5</w:t>
      </w:r>
      <w:r w:rsidR="00C639DC" w:rsidRPr="00A617C9">
        <w:rPr>
          <w:rFonts w:cs="Poppins"/>
        </w:rPr>
        <w:t xml:space="preserve">: Further </w:t>
      </w:r>
      <w:proofErr w:type="spellStart"/>
      <w:r w:rsidR="00C639DC" w:rsidRPr="00A617C9">
        <w:rPr>
          <w:rFonts w:cs="Poppins"/>
        </w:rPr>
        <w:t>reading</w:t>
      </w:r>
      <w:proofErr w:type="spellEnd"/>
    </w:p>
    <w:p w14:paraId="77E02B7C" w14:textId="77777777" w:rsidR="00A16282" w:rsidRPr="00A16282" w:rsidRDefault="00A16282" w:rsidP="00A16282">
      <w:pPr>
        <w:rPr>
          <w:rStyle w:val="Hyperlink"/>
        </w:rPr>
      </w:pPr>
      <w:r w:rsidRPr="00A16282">
        <w:rPr>
          <w:rStyle w:val="Hyperlink"/>
        </w:rPr>
        <w:t>Link</w:t>
      </w:r>
    </w:p>
    <w:p w14:paraId="6DF13466" w14:textId="77777777" w:rsidR="00C639DC" w:rsidRPr="00A16282" w:rsidRDefault="00C639DC" w:rsidP="00A16282">
      <w:pPr>
        <w:rPr>
          <w:rStyle w:val="SubtleEmphasis"/>
        </w:rPr>
      </w:pPr>
      <w:r w:rsidRPr="00A16282">
        <w:rPr>
          <w:rStyle w:val="SubtleEmphasis"/>
        </w:rPr>
        <w:t>Schwache Hervorhebung</w:t>
      </w:r>
      <w:r w:rsidR="00AF3914" w:rsidRPr="00A16282">
        <w:rPr>
          <w:rStyle w:val="SubtleEmphasis"/>
        </w:rPr>
        <w:t xml:space="preserve">: </w:t>
      </w:r>
      <w:proofErr w:type="spellStart"/>
      <w:r w:rsidR="00AF3914" w:rsidRPr="00A16282">
        <w:rPr>
          <w:rStyle w:val="SubtleEmphasis"/>
        </w:rPr>
        <w:t>Presenter</w:t>
      </w:r>
      <w:proofErr w:type="spellEnd"/>
      <w:r w:rsidR="00AF3914" w:rsidRPr="00A16282">
        <w:rPr>
          <w:rStyle w:val="SubtleEmphasis"/>
        </w:rPr>
        <w:t xml:space="preserve"> oft </w:t>
      </w:r>
      <w:proofErr w:type="spellStart"/>
      <w:r w:rsidR="00AF3914" w:rsidRPr="00A16282">
        <w:rPr>
          <w:rStyle w:val="SubtleEmphasis"/>
        </w:rPr>
        <w:t>the</w:t>
      </w:r>
      <w:proofErr w:type="spellEnd"/>
      <w:r w:rsidR="00AF3914" w:rsidRPr="00A16282">
        <w:rPr>
          <w:rStyle w:val="SubtleEmphasis"/>
        </w:rPr>
        <w:t xml:space="preserve"> </w:t>
      </w:r>
      <w:proofErr w:type="spellStart"/>
      <w:r w:rsidR="00AF3914" w:rsidRPr="00A16282">
        <w:rPr>
          <w:rStyle w:val="SubtleEmphasis"/>
        </w:rPr>
        <w:t>presentation</w:t>
      </w:r>
      <w:proofErr w:type="spellEnd"/>
    </w:p>
    <w:p w14:paraId="59740CBD" w14:textId="77777777" w:rsidR="00AF3914" w:rsidRPr="00A16282" w:rsidRDefault="00AF3914" w:rsidP="00A16282">
      <w:pPr>
        <w:pStyle w:val="Quote"/>
        <w:rPr>
          <w:lang w:val="de-DE"/>
        </w:rPr>
      </w:pPr>
      <w:r w:rsidRPr="00A16282">
        <w:rPr>
          <w:lang w:val="de-DE"/>
        </w:rPr>
        <w:t>Zitat: Quote</w:t>
      </w:r>
    </w:p>
    <w:p w14:paraId="541986DA" w14:textId="77777777" w:rsidR="000E11D0" w:rsidRPr="00A01153" w:rsidRDefault="000E11D0" w:rsidP="00A16282">
      <w:pPr>
        <w:pStyle w:val="Subtitle"/>
        <w:rPr>
          <w:rFonts w:cs="Poppins"/>
        </w:rPr>
      </w:pPr>
      <w:r w:rsidRPr="00A01153">
        <w:rPr>
          <w:rFonts w:cs="Poppins"/>
        </w:rPr>
        <w:t>Untertitel</w:t>
      </w:r>
      <w:r w:rsidR="00AF3914" w:rsidRPr="00A01153">
        <w:rPr>
          <w:rFonts w:cs="Poppins"/>
        </w:rPr>
        <w:t>: Picture Title</w:t>
      </w:r>
    </w:p>
    <w:sectPr w:rsidR="000E11D0" w:rsidRPr="00A01153" w:rsidSect="00E0714A">
      <w:headerReference w:type="default" r:id="rId10"/>
      <w:footerReference w:type="default" r:id="rId11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A0C8" w14:textId="77777777" w:rsidR="005B2430" w:rsidRDefault="005B2430" w:rsidP="00A16282">
      <w:r>
        <w:separator/>
      </w:r>
    </w:p>
  </w:endnote>
  <w:endnote w:type="continuationSeparator" w:id="0">
    <w:p w14:paraId="064E4DD0" w14:textId="77777777" w:rsidR="005B2430" w:rsidRDefault="005B2430" w:rsidP="00A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4D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08C3" w14:textId="16CA58E7" w:rsidR="0034041F" w:rsidRDefault="00455618" w:rsidP="00A1628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027BA8" wp14:editId="6E991A88">
          <wp:simplePos x="0" y="0"/>
          <wp:positionH relativeFrom="page">
            <wp:posOffset>-83820</wp:posOffset>
          </wp:positionH>
          <wp:positionV relativeFrom="paragraph">
            <wp:posOffset>237861</wp:posOffset>
          </wp:positionV>
          <wp:extent cx="7676515" cy="344170"/>
          <wp:effectExtent l="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DCCE" w14:textId="77777777" w:rsidR="005B2430" w:rsidRDefault="005B2430" w:rsidP="00A16282">
      <w:r>
        <w:separator/>
      </w:r>
    </w:p>
  </w:footnote>
  <w:footnote w:type="continuationSeparator" w:id="0">
    <w:p w14:paraId="11CF6762" w14:textId="77777777" w:rsidR="005B2430" w:rsidRDefault="005B2430" w:rsidP="00A1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47C1" w14:textId="77777777" w:rsidR="00AC0DF6" w:rsidRDefault="00F54466" w:rsidP="00A1628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580499" wp14:editId="34B55712">
          <wp:simplePos x="0" y="0"/>
          <wp:positionH relativeFrom="page">
            <wp:align>right</wp:align>
          </wp:positionH>
          <wp:positionV relativeFrom="topMargin">
            <wp:posOffset>173413</wp:posOffset>
          </wp:positionV>
          <wp:extent cx="7473600" cy="540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28F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08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6B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0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C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E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CC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2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2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808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B10E1"/>
    <w:multiLevelType w:val="hybridMultilevel"/>
    <w:tmpl w:val="C890C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1576"/>
    <w:multiLevelType w:val="hybridMultilevel"/>
    <w:tmpl w:val="49B88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28F1"/>
    <w:multiLevelType w:val="hybridMultilevel"/>
    <w:tmpl w:val="3DA66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C9"/>
    <w:rsid w:val="000345DC"/>
    <w:rsid w:val="000E11D0"/>
    <w:rsid w:val="001E5DA7"/>
    <w:rsid w:val="0034041F"/>
    <w:rsid w:val="0034303B"/>
    <w:rsid w:val="003B306D"/>
    <w:rsid w:val="003E29DA"/>
    <w:rsid w:val="003E5CAF"/>
    <w:rsid w:val="00455618"/>
    <w:rsid w:val="005B2430"/>
    <w:rsid w:val="00676462"/>
    <w:rsid w:val="00681AE3"/>
    <w:rsid w:val="00703906"/>
    <w:rsid w:val="00777255"/>
    <w:rsid w:val="0080748B"/>
    <w:rsid w:val="008237D6"/>
    <w:rsid w:val="00A01153"/>
    <w:rsid w:val="00A16282"/>
    <w:rsid w:val="00A617C9"/>
    <w:rsid w:val="00AC0DF6"/>
    <w:rsid w:val="00AF3914"/>
    <w:rsid w:val="00BA7D27"/>
    <w:rsid w:val="00BE76EC"/>
    <w:rsid w:val="00C038D8"/>
    <w:rsid w:val="00C639DC"/>
    <w:rsid w:val="00E0714A"/>
    <w:rsid w:val="00F30AA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8B507"/>
  <w15:chartTrackingRefBased/>
  <w15:docId w15:val="{275B2780-4CAB-4C16-84E4-D0DB153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82"/>
    <w:pPr>
      <w:spacing w:after="0" w:line="240" w:lineRule="auto"/>
    </w:pPr>
    <w:rPr>
      <w:rFonts w:ascii="Poppins" w:hAnsi="Poppins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A16282"/>
    <w:pPr>
      <w:outlineLvl w:val="0"/>
    </w:pPr>
    <w:rPr>
      <w:rFonts w:ascii="Poppins Light" w:hAnsi="Poppins Light"/>
      <w:color w:val="9D9D9D"/>
      <w:sz w:val="36"/>
    </w:rPr>
  </w:style>
  <w:style w:type="paragraph" w:styleId="Heading2">
    <w:name w:val="heading 2"/>
    <w:aliases w:val="2. Überschrift"/>
    <w:basedOn w:val="Heading1"/>
    <w:next w:val="Normal"/>
    <w:link w:val="Heading2Char"/>
    <w:uiPriority w:val="1"/>
    <w:unhideWhenUsed/>
    <w:qFormat/>
    <w:rsid w:val="00A01153"/>
    <w:pPr>
      <w:keepNext/>
      <w:keepLines/>
      <w:spacing w:before="240"/>
      <w:outlineLvl w:val="1"/>
    </w:pPr>
    <w:rPr>
      <w:rFonts w:eastAsiaTheme="minorEastAsia" w:cs="Poppins"/>
      <w:color w:val="43A9AB"/>
      <w:sz w:val="30"/>
      <w:szCs w:val="36"/>
      <w:u w:color="808080"/>
      <w:lang w:val="en-GB"/>
    </w:rPr>
  </w:style>
  <w:style w:type="paragraph" w:styleId="Heading3">
    <w:name w:val="heading 3"/>
    <w:aliases w:val="3. Überschrift"/>
    <w:basedOn w:val="Heading2"/>
    <w:next w:val="Normal"/>
    <w:link w:val="Heading3Char"/>
    <w:uiPriority w:val="1"/>
    <w:unhideWhenUsed/>
    <w:qFormat/>
    <w:rsid w:val="00A01153"/>
    <w:pPr>
      <w:outlineLvl w:val="2"/>
    </w:pPr>
    <w:rPr>
      <w:color w:val="9D9D9D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7C9"/>
    <w:pPr>
      <w:keepNext/>
      <w:keepLines/>
      <w:spacing w:before="40"/>
      <w:outlineLvl w:val="4"/>
    </w:pPr>
    <w:rPr>
      <w:rFonts w:eastAsiaTheme="majorEastAsia" w:cstheme="majorBidi"/>
      <w:color w:val="43A9A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A1628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A1628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A1628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A16282"/>
    <w:rPr>
      <w:rFonts w:ascii="Poppins Light" w:hAnsi="Poppins Light"/>
      <w:color w:val="9D9D9D"/>
      <w:sz w:val="36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A01153"/>
    <w:rPr>
      <w:rFonts w:ascii="Poppins Light" w:eastAsiaTheme="minorEastAsia" w:hAnsi="Poppins Light" w:cs="Poppins"/>
      <w:color w:val="43A9AB"/>
      <w:sz w:val="30"/>
      <w:szCs w:val="36"/>
      <w:u w:color="808080"/>
      <w:lang w:val="en-GB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A01153"/>
    <w:rPr>
      <w:rFonts w:ascii="Poppins Light" w:eastAsiaTheme="minorEastAsia" w:hAnsi="Poppins Light" w:cs="Poppins"/>
      <w:color w:val="9D9D9D"/>
      <w:szCs w:val="36"/>
      <w:u w:color="80808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3914"/>
    <w:pPr>
      <w:contextualSpacing/>
    </w:pPr>
    <w:rPr>
      <w:rFonts w:eastAsiaTheme="majorEastAsia" w:cstheme="majorBidi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F3914"/>
    <w:rPr>
      <w:rFonts w:ascii="Poppins" w:eastAsiaTheme="majorEastAsia" w:hAnsi="Poppins" w:cstheme="majorBidi"/>
      <w:sz w:val="40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617C9"/>
    <w:rPr>
      <w:rFonts w:ascii="Poppins" w:eastAsiaTheme="majorEastAsia" w:hAnsi="Poppins" w:cstheme="majorBidi"/>
      <w:color w:val="43A9AB"/>
      <w:lang w:eastAsia="en-US"/>
    </w:rPr>
  </w:style>
  <w:style w:type="paragraph" w:styleId="ListParagraph">
    <w:name w:val="List Paragraph"/>
    <w:basedOn w:val="Normal"/>
    <w:uiPriority w:val="34"/>
    <w:qFormat/>
    <w:rsid w:val="000E11D0"/>
    <w:pPr>
      <w:ind w:left="720"/>
      <w:contextualSpacing/>
    </w:pPr>
  </w:style>
  <w:style w:type="paragraph" w:customStyle="1" w:styleId="openIMIS">
    <w:name w:val="openIMIS"/>
    <w:basedOn w:val="Normal"/>
    <w:rsid w:val="000E11D0"/>
  </w:style>
  <w:style w:type="character" w:customStyle="1" w:styleId="Heading6Char">
    <w:name w:val="Heading 6 Char"/>
    <w:basedOn w:val="DefaultParagraphFont"/>
    <w:link w:val="Heading6"/>
    <w:uiPriority w:val="9"/>
    <w:rsid w:val="000E11D0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1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153"/>
    <w:rPr>
      <w:rFonts w:ascii="Poppins" w:eastAsiaTheme="minorEastAsia" w:hAnsi="Poppins"/>
      <w:color w:val="5A5A5A" w:themeColor="text1" w:themeTint="A5"/>
      <w:spacing w:val="15"/>
      <w:lang w:eastAsia="en-US"/>
    </w:rPr>
  </w:style>
  <w:style w:type="character" w:styleId="SubtleEmphasis">
    <w:name w:val="Subtle Emphasis"/>
    <w:uiPriority w:val="19"/>
    <w:qFormat/>
    <w:rsid w:val="00A16282"/>
    <w:rPr>
      <w:color w:val="9D9D9D"/>
    </w:rPr>
  </w:style>
  <w:style w:type="character" w:styleId="Emphasis">
    <w:name w:val="Emphasis"/>
    <w:basedOn w:val="DefaultParagraphFont"/>
    <w:uiPriority w:val="20"/>
    <w:qFormat/>
    <w:rsid w:val="000E11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11D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E11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6282"/>
    <w:rPr>
      <w:i/>
      <w:iCs/>
      <w:u w:color="00000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A16282"/>
    <w:rPr>
      <w:rFonts w:ascii="Poppins" w:hAnsi="Poppins"/>
      <w:i/>
      <w:iCs/>
      <w:u w:color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1D0"/>
    <w:rPr>
      <w:rFonts w:ascii="Poppins" w:hAnsi="Poppins"/>
      <w:i/>
      <w:iCs/>
      <w:color w:val="4472C4" w:themeColor="accent1"/>
      <w:lang w:eastAsia="en-US"/>
    </w:rPr>
  </w:style>
  <w:style w:type="character" w:styleId="SubtleReference">
    <w:name w:val="Subtle Reference"/>
    <w:basedOn w:val="DefaultParagraphFont"/>
    <w:uiPriority w:val="31"/>
    <w:qFormat/>
    <w:rsid w:val="000E1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1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11D0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A16282"/>
    <w:rPr>
      <w:rFonts w:cs="Poppins"/>
      <w:color w:val="43A9AB"/>
      <w:u w:val="single"/>
    </w:rPr>
  </w:style>
  <w:style w:type="paragraph" w:customStyle="1" w:styleId="Formatvorlage1">
    <w:name w:val="Formatvorlage1"/>
    <w:basedOn w:val="Heading2"/>
    <w:qFormat/>
    <w:rsid w:val="00AF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8d388d1-21b6-4723-90bf-9d2d04a13d0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4" ma:contentTypeDescription="Ein neues Dokument erstellen." ma:contentTypeScope="" ma:versionID="398e37129db149c66558e0e406340b8a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14d33bfbcf403c0245dba50aa5ea3419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8D08-C3C4-436C-B57F-04DF0D5F9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C3286-D054-44F1-96A5-6B667ED58EFA}">
  <ds:schemaRefs>
    <ds:schemaRef ds:uri="http://purl.org/dc/elements/1.1/"/>
    <ds:schemaRef ds:uri="http://schemas.microsoft.com/office/2006/documentManagement/types"/>
    <ds:schemaRef ds:uri="799dd36a-efdc-49ab-bd5b-ecf48f8d8ab7"/>
    <ds:schemaRef ds:uri="http://purl.org/dc/terms/"/>
    <ds:schemaRef ds:uri="18d388d1-21b6-4723-90bf-9d2d04a13d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3A38B3-9FB9-4C6A-9AA0-C20B7C48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openIMIS%20templateNEW.dotx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Lehmann, Antonia GIZ</cp:lastModifiedBy>
  <cp:revision>2</cp:revision>
  <dcterms:created xsi:type="dcterms:W3CDTF">2021-09-28T14:11:00Z</dcterms:created>
  <dcterms:modified xsi:type="dcterms:W3CDTF">2021-09-28T14:11:00Z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